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机构地址确认证明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我单位办公住所在___省（区、市）___（市）___（区）____街____号_____室，建筑面积_____平方米，为：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□我单位自有房屋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□我单位租赁房屋，出租方为_________________________________。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□国家划拨房屋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□其它情况          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                                        申请人（盖章）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　　                   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 年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840B2"/>
    <w:rsid w:val="2DB840B2"/>
    <w:rsid w:val="596768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2018-10-17T06:10:00Z</dcterms:created>
  <dc:creator>宁乔雅</dc:creator>
  <cp:lastModifiedBy>宁乔雅</cp:lastModifiedBy>
  <dcterms:modified xsi:type="dcterms:W3CDTF">2018-10-17T06:14:15Z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